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0" w:rsidRDefault="00560030">
      <w:pPr>
        <w:rPr>
          <w:rFonts w:ascii="Arial" w:hAnsi="Arial" w:cs="Arial"/>
          <w:b/>
          <w:sz w:val="38"/>
          <w:szCs w:val="38"/>
        </w:rPr>
      </w:pPr>
      <w:bookmarkStart w:id="0" w:name="_GoBack"/>
      <w:bookmarkEnd w:id="0"/>
      <w:r w:rsidRPr="00560030">
        <w:rPr>
          <w:rFonts w:ascii="Arial" w:hAnsi="Arial" w:cs="Arial"/>
          <w:b/>
          <w:sz w:val="38"/>
          <w:szCs w:val="38"/>
        </w:rPr>
        <w:t>Wyoming Department of Education Required Virtual Education Course Syllabus</w:t>
      </w:r>
    </w:p>
    <w:p w:rsidR="00EC303E" w:rsidRPr="00EC303E" w:rsidRDefault="00EC303E" w:rsidP="00EC303E">
      <w:pPr>
        <w:jc w:val="center"/>
        <w:rPr>
          <w:rFonts w:ascii="Arial" w:hAnsi="Arial" w:cs="Arial"/>
          <w:sz w:val="38"/>
          <w:szCs w:val="38"/>
        </w:rPr>
      </w:pPr>
      <w:r w:rsidRPr="00EC303E">
        <w:rPr>
          <w:rFonts w:ascii="Arial" w:hAnsi="Arial" w:cs="Arial"/>
          <w:sz w:val="32"/>
          <w:szCs w:val="32"/>
        </w:rPr>
        <w:t>[District] County School District # X</w:t>
      </w: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District and Course Information Table"/>
      </w:tblPr>
      <w:tblGrid>
        <w:gridCol w:w="2785"/>
        <w:gridCol w:w="11610"/>
      </w:tblGrid>
      <w:tr w:rsidR="00697AFF" w:rsidRPr="00560030" w:rsidTr="00697AFF">
        <w:trPr>
          <w:trHeight w:val="476"/>
          <w:tblHeader/>
        </w:trPr>
        <w:tc>
          <w:tcPr>
            <w:tcW w:w="14395" w:type="dxa"/>
            <w:gridSpan w:val="2"/>
            <w:shd w:val="clear" w:color="auto" w:fill="002856"/>
            <w:vAlign w:val="center"/>
          </w:tcPr>
          <w:p w:rsidR="00697AFF" w:rsidRPr="00697AFF" w:rsidRDefault="00697AFF" w:rsidP="00697AF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97AF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Course Information</w:t>
            </w: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Program Name</w:t>
            </w:r>
          </w:p>
        </w:tc>
        <w:tc>
          <w:tcPr>
            <w:tcW w:w="11610" w:type="dxa"/>
          </w:tcPr>
          <w:p w:rsidR="00EC303E" w:rsidRPr="00560030" w:rsidRDefault="00EC303E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Course ID</w:t>
            </w:r>
          </w:p>
        </w:tc>
        <w:tc>
          <w:tcPr>
            <w:tcW w:w="11610" w:type="dxa"/>
          </w:tcPr>
          <w:p w:rsidR="00EC303E" w:rsidRPr="00560030" w:rsidRDefault="00EC303E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Course Name</w:t>
            </w:r>
          </w:p>
        </w:tc>
        <w:tc>
          <w:tcPr>
            <w:tcW w:w="11610" w:type="dxa"/>
          </w:tcPr>
          <w:p w:rsidR="00EC303E" w:rsidRPr="00560030" w:rsidRDefault="00EC303E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SCED Code</w:t>
            </w:r>
          </w:p>
        </w:tc>
        <w:tc>
          <w:tcPr>
            <w:tcW w:w="11610" w:type="dxa"/>
          </w:tcPr>
          <w:p w:rsidR="00EC303E" w:rsidRPr="00560030" w:rsidRDefault="00EC303E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EC30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Content Area</w:t>
            </w:r>
          </w:p>
        </w:tc>
        <w:tc>
          <w:tcPr>
            <w:tcW w:w="11610" w:type="dxa"/>
          </w:tcPr>
          <w:p w:rsidR="00EC303E" w:rsidRPr="00560030" w:rsidRDefault="00EC303E" w:rsidP="00EC3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EC30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Grade Level</w:t>
            </w:r>
          </w:p>
        </w:tc>
        <w:tc>
          <w:tcPr>
            <w:tcW w:w="11610" w:type="dxa"/>
          </w:tcPr>
          <w:p w:rsidR="00EC303E" w:rsidRPr="00560030" w:rsidRDefault="00EC303E" w:rsidP="00EC3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1D56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# of Credits</w:t>
            </w:r>
            <w:r w:rsidR="00E52174">
              <w:rPr>
                <w:rFonts w:ascii="Arial" w:hAnsi="Arial" w:cs="Arial"/>
                <w:b/>
                <w:sz w:val="24"/>
                <w:szCs w:val="24"/>
              </w:rPr>
              <w:t xml:space="preserve"> (0.5, 1.0)</w:t>
            </w:r>
          </w:p>
        </w:tc>
        <w:tc>
          <w:tcPr>
            <w:tcW w:w="11610" w:type="dxa"/>
          </w:tcPr>
          <w:p w:rsidR="00EC303E" w:rsidRPr="00560030" w:rsidRDefault="00EC303E" w:rsidP="00EC3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03E" w:rsidRPr="00560030" w:rsidTr="00D34D58">
        <w:tc>
          <w:tcPr>
            <w:tcW w:w="2785" w:type="dxa"/>
            <w:shd w:val="clear" w:color="auto" w:fill="E1E1E1"/>
          </w:tcPr>
          <w:p w:rsidR="00EC303E" w:rsidRPr="00EC303E" w:rsidRDefault="00EC303E" w:rsidP="00EC30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Curriculum Type</w:t>
            </w:r>
          </w:p>
        </w:tc>
        <w:tc>
          <w:tcPr>
            <w:tcW w:w="11610" w:type="dxa"/>
          </w:tcPr>
          <w:p w:rsidR="00EC303E" w:rsidRPr="00560030" w:rsidRDefault="00EC303E" w:rsidP="00EC30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91" w:rsidTr="00697AFF">
        <w:trPr>
          <w:trHeight w:val="620"/>
        </w:trPr>
        <w:tc>
          <w:tcPr>
            <w:tcW w:w="14395" w:type="dxa"/>
            <w:gridSpan w:val="2"/>
            <w:shd w:val="clear" w:color="auto" w:fill="E1E1E1"/>
          </w:tcPr>
          <w:p w:rsidR="00B41291" w:rsidRPr="00EC303E" w:rsidRDefault="00B41291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Please give a concise description of this course including the purpose and what students will demonstrate and/or gain from this course.</w:t>
            </w:r>
          </w:p>
        </w:tc>
      </w:tr>
      <w:tr w:rsidR="00B41291" w:rsidTr="006A409B">
        <w:trPr>
          <w:trHeight w:val="647"/>
        </w:trPr>
        <w:tc>
          <w:tcPr>
            <w:tcW w:w="14395" w:type="dxa"/>
            <w:gridSpan w:val="2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291" w:rsidRDefault="00B41291" w:rsidP="005600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Wyoming Content and Performance Standards Table"/>
      </w:tblPr>
      <w:tblGrid>
        <w:gridCol w:w="3597"/>
        <w:gridCol w:w="10798"/>
      </w:tblGrid>
      <w:tr w:rsidR="00B41291" w:rsidTr="0036238C">
        <w:trPr>
          <w:trHeight w:val="485"/>
          <w:tblHeader/>
        </w:trPr>
        <w:tc>
          <w:tcPr>
            <w:tcW w:w="14395" w:type="dxa"/>
            <w:gridSpan w:val="2"/>
            <w:shd w:val="clear" w:color="auto" w:fill="002856"/>
            <w:vAlign w:val="center"/>
          </w:tcPr>
          <w:p w:rsidR="00B41291" w:rsidRPr="00EC303E" w:rsidRDefault="00EC303E" w:rsidP="00487791">
            <w:pPr>
              <w:tabs>
                <w:tab w:val="left" w:pos="2897"/>
                <w:tab w:val="left" w:pos="3686"/>
                <w:tab w:val="center" w:pos="7089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C30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ab/>
            </w:r>
            <w:r w:rsidRPr="00EC303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ab/>
            </w:r>
            <w:r w:rsidR="00654DB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Wyoming Content Standards</w:t>
            </w:r>
          </w:p>
        </w:tc>
      </w:tr>
      <w:tr w:rsidR="00B41291" w:rsidTr="00EC303E">
        <w:tc>
          <w:tcPr>
            <w:tcW w:w="3597" w:type="dxa"/>
            <w:shd w:val="clear" w:color="auto" w:fill="E1E1E1"/>
          </w:tcPr>
          <w:p w:rsidR="00B41291" w:rsidRPr="00EC303E" w:rsidRDefault="00B41291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Standard</w:t>
            </w:r>
            <w:r w:rsidR="00E52174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  <w:r w:rsidR="00462B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5654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462B09">
              <w:rPr>
                <w:rFonts w:ascii="Arial" w:hAnsi="Arial" w:cs="Arial"/>
                <w:b/>
                <w:sz w:val="24"/>
                <w:szCs w:val="24"/>
              </w:rPr>
              <w:t>Code</w:t>
            </w:r>
            <w:r w:rsidR="001D5654">
              <w:rPr>
                <w:rFonts w:ascii="Arial" w:hAnsi="Arial" w:cs="Arial"/>
                <w:b/>
                <w:sz w:val="24"/>
                <w:szCs w:val="24"/>
              </w:rPr>
              <w:t>(s</w:t>
            </w:r>
            <w:r w:rsidR="00E5217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798" w:type="dxa"/>
            <w:shd w:val="clear" w:color="auto" w:fill="E1E1E1"/>
          </w:tcPr>
          <w:p w:rsidR="00B41291" w:rsidRPr="00EC303E" w:rsidRDefault="00987C1F" w:rsidP="00462B09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E52174" w:rsidRPr="00412CB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CONTENT </w:t>
              </w:r>
              <w:r w:rsidR="00462B09" w:rsidRPr="00412CB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STANDARD STATEMENT -</w:t>
              </w:r>
              <w:r w:rsidR="00B41291" w:rsidRPr="00412CB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Use the Standards </w:t>
              </w:r>
              <w:r w:rsidR="00462B09" w:rsidRPr="00412CB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in </w:t>
              </w:r>
              <w:r w:rsidR="00B41291" w:rsidRPr="00412CB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Spreadsheets</w:t>
              </w:r>
              <w:r w:rsidR="00462B09" w:rsidRPr="00412CB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Dropdown</w:t>
              </w:r>
            </w:hyperlink>
            <w:r w:rsidR="00462B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1291" w:rsidTr="00756894">
        <w:tc>
          <w:tcPr>
            <w:tcW w:w="3597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8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91" w:rsidTr="00756894">
        <w:tc>
          <w:tcPr>
            <w:tcW w:w="3597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8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291" w:rsidRDefault="00B41291" w:rsidP="0056003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pe and Sequence Table"/>
      </w:tblPr>
      <w:tblGrid>
        <w:gridCol w:w="5575"/>
        <w:gridCol w:w="1800"/>
        <w:gridCol w:w="7015"/>
      </w:tblGrid>
      <w:tr w:rsidR="00B41291" w:rsidTr="00697AFF">
        <w:trPr>
          <w:trHeight w:val="449"/>
          <w:tblHeader/>
        </w:trPr>
        <w:tc>
          <w:tcPr>
            <w:tcW w:w="14390" w:type="dxa"/>
            <w:gridSpan w:val="3"/>
            <w:shd w:val="clear" w:color="auto" w:fill="002856"/>
            <w:vAlign w:val="center"/>
          </w:tcPr>
          <w:p w:rsidR="00B41291" w:rsidRPr="00EC303E" w:rsidRDefault="00654DB4" w:rsidP="00654DB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Scope and Sequence</w:t>
            </w:r>
          </w:p>
        </w:tc>
      </w:tr>
      <w:tr w:rsidR="00B41291" w:rsidTr="00EC303E">
        <w:tc>
          <w:tcPr>
            <w:tcW w:w="5575" w:type="dxa"/>
            <w:shd w:val="clear" w:color="auto" w:fill="E1E1E1"/>
          </w:tcPr>
          <w:p w:rsidR="00B41291" w:rsidRPr="00EC303E" w:rsidRDefault="00B41291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Unit Outline</w:t>
            </w:r>
          </w:p>
        </w:tc>
        <w:tc>
          <w:tcPr>
            <w:tcW w:w="1800" w:type="dxa"/>
            <w:shd w:val="clear" w:color="auto" w:fill="E1E1E1"/>
          </w:tcPr>
          <w:p w:rsidR="00B41291" w:rsidRPr="00EC303E" w:rsidRDefault="00B41291" w:rsidP="00462B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 xml:space="preserve">Standard </w:t>
            </w:r>
            <w:r w:rsidR="00E52174">
              <w:rPr>
                <w:rFonts w:ascii="Arial" w:hAnsi="Arial" w:cs="Arial"/>
                <w:b/>
                <w:sz w:val="24"/>
                <w:szCs w:val="24"/>
              </w:rPr>
              <w:t xml:space="preserve"># </w:t>
            </w:r>
            <w:r w:rsidR="00462B09">
              <w:rPr>
                <w:rFonts w:ascii="Arial" w:hAnsi="Arial" w:cs="Arial"/>
                <w:b/>
                <w:sz w:val="24"/>
                <w:szCs w:val="24"/>
              </w:rPr>
              <w:t>Code(s)</w:t>
            </w:r>
          </w:p>
        </w:tc>
        <w:tc>
          <w:tcPr>
            <w:tcW w:w="7015" w:type="dxa"/>
            <w:shd w:val="clear" w:color="auto" w:fill="E1E1E1"/>
          </w:tcPr>
          <w:p w:rsidR="00B41291" w:rsidRPr="00EC303E" w:rsidRDefault="00B41291" w:rsidP="005600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03E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E52174">
              <w:rPr>
                <w:rFonts w:ascii="Arial" w:hAnsi="Arial" w:cs="Arial"/>
                <w:b/>
                <w:sz w:val="24"/>
                <w:szCs w:val="24"/>
              </w:rPr>
              <w:t>utcomes</w:t>
            </w:r>
            <w:r w:rsidR="00E52174">
              <w:rPr>
                <w:rFonts w:ascii="Arial" w:hAnsi="Arial" w:cs="Arial"/>
                <w:b/>
                <w:sz w:val="24"/>
                <w:szCs w:val="24"/>
              </w:rPr>
              <w:br/>
              <w:t>Objectives/Student-</w:t>
            </w:r>
            <w:r w:rsidRPr="00EC303E">
              <w:rPr>
                <w:rFonts w:ascii="Arial" w:hAnsi="Arial" w:cs="Arial"/>
                <w:b/>
                <w:sz w:val="24"/>
                <w:szCs w:val="24"/>
              </w:rPr>
              <w:t>Centered Goals</w:t>
            </w:r>
          </w:p>
        </w:tc>
      </w:tr>
      <w:tr w:rsidR="00B41291" w:rsidTr="00EC303E">
        <w:tc>
          <w:tcPr>
            <w:tcW w:w="5575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291" w:rsidTr="00EC303E">
        <w:tc>
          <w:tcPr>
            <w:tcW w:w="5575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</w:tcPr>
          <w:p w:rsidR="00B41291" w:rsidRDefault="00B41291" w:rsidP="00560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291" w:rsidRPr="00560030" w:rsidRDefault="00B41291" w:rsidP="00EC303E">
      <w:pPr>
        <w:rPr>
          <w:rFonts w:ascii="Arial" w:hAnsi="Arial" w:cs="Arial"/>
          <w:sz w:val="24"/>
          <w:szCs w:val="24"/>
        </w:rPr>
      </w:pPr>
    </w:p>
    <w:sectPr w:rsidR="00B41291" w:rsidRPr="00560030" w:rsidSect="0056003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1F" w:rsidRDefault="00987C1F" w:rsidP="00560030">
      <w:pPr>
        <w:spacing w:after="0" w:line="240" w:lineRule="auto"/>
      </w:pPr>
      <w:r>
        <w:separator/>
      </w:r>
    </w:p>
  </w:endnote>
  <w:endnote w:type="continuationSeparator" w:id="0">
    <w:p w:rsidR="00987C1F" w:rsidRDefault="00987C1F" w:rsidP="0056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1F" w:rsidRDefault="00987C1F" w:rsidP="00560030">
      <w:pPr>
        <w:spacing w:after="0" w:line="240" w:lineRule="auto"/>
      </w:pPr>
      <w:r>
        <w:separator/>
      </w:r>
    </w:p>
  </w:footnote>
  <w:footnote w:type="continuationSeparator" w:id="0">
    <w:p w:rsidR="00987C1F" w:rsidRDefault="00987C1F" w:rsidP="0056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030" w:rsidRDefault="006A409B" w:rsidP="00E80868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1534886" cy="590341"/>
          <wp:effectExtent l="0" t="0" r="825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E-Horizontal-no-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217" cy="62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868">
      <w:t xml:space="preserve">                           </w:t>
    </w:r>
    <w:r w:rsidR="00E80868">
      <w:rPr>
        <w:rFonts w:ascii="Arial" w:hAnsi="Arial" w:cs="Arial"/>
        <w:noProof/>
        <w:color w:val="000000"/>
      </w:rPr>
      <w:drawing>
        <wp:inline distT="0" distB="0" distL="0" distR="0">
          <wp:extent cx="598714" cy="688674"/>
          <wp:effectExtent l="0" t="0" r="0" b="0"/>
          <wp:docPr id="1" name="Picture 1" descr="https://lh4.googleusercontent.com/O71TGSxyRQCYmaf4tRudOIP7ZC_ZVACoz4EKCjBWb0FS35hoTEOPAOLaoox6Kxj5HpidL2EMvko7n8wTfuLEB89MOEov-iadefpydqYYEYdmehCTBNZpSbTY96Z8KyKc-ogctU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71TGSxyRQCYmaf4tRudOIP7ZC_ZVACoz4EKCjBWb0FS35hoTEOPAOLaoox6Kxj5HpidL2EMvko7n8wTfuLEB89MOEov-iadefpydqYYEYdmehCTBNZpSbTY96Z8KyKc-ogctU_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167" cy="73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030" w:rsidRDefault="0056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68"/>
    <w:rsid w:val="000C7BD0"/>
    <w:rsid w:val="001D5654"/>
    <w:rsid w:val="002E62DF"/>
    <w:rsid w:val="0036238C"/>
    <w:rsid w:val="00412CB3"/>
    <w:rsid w:val="00452C2F"/>
    <w:rsid w:val="00462B09"/>
    <w:rsid w:val="00487791"/>
    <w:rsid w:val="004F0749"/>
    <w:rsid w:val="00560030"/>
    <w:rsid w:val="00606269"/>
    <w:rsid w:val="00631EE6"/>
    <w:rsid w:val="00654DB4"/>
    <w:rsid w:val="00697AFF"/>
    <w:rsid w:val="006A409B"/>
    <w:rsid w:val="00703CB1"/>
    <w:rsid w:val="00756894"/>
    <w:rsid w:val="008E711A"/>
    <w:rsid w:val="00987C1F"/>
    <w:rsid w:val="00B41291"/>
    <w:rsid w:val="00B806F8"/>
    <w:rsid w:val="00D34D58"/>
    <w:rsid w:val="00D93512"/>
    <w:rsid w:val="00DC1694"/>
    <w:rsid w:val="00E2500E"/>
    <w:rsid w:val="00E52174"/>
    <w:rsid w:val="00E56886"/>
    <w:rsid w:val="00E80868"/>
    <w:rsid w:val="00EC303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73E9A-AECF-4E6A-A95C-62A2ED4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030"/>
    <w:rPr>
      <w:color w:val="0563C1"/>
      <w:u w:val="single"/>
    </w:rPr>
  </w:style>
  <w:style w:type="table" w:styleId="TableGrid">
    <w:name w:val="Table Grid"/>
    <w:basedOn w:val="TableNormal"/>
    <w:uiPriority w:val="39"/>
    <w:rsid w:val="0056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30"/>
  </w:style>
  <w:style w:type="paragraph" w:styleId="Footer">
    <w:name w:val="footer"/>
    <w:basedOn w:val="Normal"/>
    <w:link w:val="FooterChar"/>
    <w:uiPriority w:val="99"/>
    <w:unhideWhenUsed/>
    <w:rsid w:val="0056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30"/>
  </w:style>
  <w:style w:type="character" w:styleId="FollowedHyperlink">
    <w:name w:val="FollowedHyperlink"/>
    <w:basedOn w:val="DefaultParagraphFont"/>
    <w:uiPriority w:val="99"/>
    <w:semiHidden/>
    <w:unhideWhenUsed/>
    <w:rsid w:val="00462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wyoming.gov/educators/standar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rand\Desktop\WDE%20Virtual%20Education%20Course%20Syllabus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D907-0DEE-427F-A5D8-70984E6A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WDE Virtual Education Course Syllabus Template (Word)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Grandpre</dc:creator>
  <cp:keywords/>
  <dc:description/>
  <cp:lastModifiedBy>Lori Thilmany</cp:lastModifiedBy>
  <cp:revision>2</cp:revision>
  <dcterms:created xsi:type="dcterms:W3CDTF">2020-08-03T15:03:00Z</dcterms:created>
  <dcterms:modified xsi:type="dcterms:W3CDTF">2020-08-03T15:03:00Z</dcterms:modified>
</cp:coreProperties>
</file>